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pacing w:val="0"/>
          <w:sz w:val="32"/>
        </w:rPr>
        <w:alias w:val="Titel"/>
        <w:tag w:val=""/>
        <w:id w:val="1051192573"/>
        <w:placeholder>
          <w:docPart w:val="904B33A20CED4C15A25722E88C91378C"/>
        </w:placeholder>
        <w:dataBinding w:prefixMappings="xmlns:ns0='http://purl.org/dc/elements/1.1/' xmlns:ns1='http://schemas.openxmlformats.org/package/2006/metadata/core-properties' " w:xpath="/ns1:coreProperties[1]/ns0:title[1]" w:storeItemID="{6C3C8BC8-F283-45AE-878A-BAB7291924A1}"/>
        <w:text/>
      </w:sdtPr>
      <w:sdtEndPr/>
      <w:sdtContent>
        <w:p w14:paraId="6920FBF6" w14:textId="440C5B6B" w:rsidR="00B53BD0" w:rsidRPr="003356B7" w:rsidRDefault="00011B84" w:rsidP="003356B7">
          <w:pPr>
            <w:pStyle w:val="Titel"/>
            <w:widowControl w:val="0"/>
            <w:spacing w:before="0"/>
            <w:jc w:val="center"/>
            <w:rPr>
              <w:spacing w:val="0"/>
              <w:sz w:val="32"/>
            </w:rPr>
          </w:pPr>
          <w:r>
            <w:rPr>
              <w:spacing w:val="0"/>
              <w:sz w:val="32"/>
            </w:rPr>
            <w:t>Bestätigung des Sportvereins/-verbands</w:t>
          </w:r>
        </w:p>
      </w:sdtContent>
    </w:sdt>
    <w:p w14:paraId="316F00E2" w14:textId="77777777" w:rsidR="002669F3" w:rsidRPr="003356B7" w:rsidRDefault="002669F3" w:rsidP="00D353F2">
      <w:pPr>
        <w:widowControl w:val="0"/>
        <w:spacing w:line="240" w:lineRule="auto"/>
        <w:sectPr w:rsidR="002669F3" w:rsidRPr="003356B7" w:rsidSect="001E345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126" w:right="1418" w:bottom="1985" w:left="1985" w:header="0" w:footer="567" w:gutter="0"/>
          <w:pgNumType w:start="1"/>
          <w:cols w:space="708"/>
          <w:titlePg/>
          <w:docGrid w:linePitch="360"/>
        </w:sectPr>
      </w:pPr>
    </w:p>
    <w:p w14:paraId="7FD8D5FC" w14:textId="5BDF228C" w:rsidR="00011B84" w:rsidRPr="007A3B80" w:rsidRDefault="00011B84" w:rsidP="00011B84">
      <w:pPr>
        <w:widowControl w:val="0"/>
        <w:tabs>
          <w:tab w:val="left" w:pos="425"/>
          <w:tab w:val="left" w:pos="1786"/>
        </w:tabs>
        <w:autoSpaceDE w:val="0"/>
        <w:autoSpaceDN w:val="0"/>
        <w:adjustRightInd w:val="0"/>
        <w:spacing w:before="300" w:line="360" w:lineRule="auto"/>
        <w:jc w:val="both"/>
        <w:textAlignment w:val="center"/>
        <w:rPr>
          <w:color w:val="000000"/>
          <w:sz w:val="20"/>
          <w:szCs w:val="20"/>
          <w:lang w:bidi="de-DE"/>
        </w:rPr>
      </w:pPr>
      <w:r w:rsidRPr="000C006D">
        <w:rPr>
          <w:color w:val="000000"/>
          <w:szCs w:val="20"/>
          <w:lang w:bidi="de-DE"/>
        </w:rPr>
        <w:t>Frau/Herr</w:t>
      </w:r>
      <w:r w:rsidRPr="007A3B80">
        <w:rPr>
          <w:color w:val="000000"/>
          <w:sz w:val="20"/>
          <w:szCs w:val="20"/>
          <w:lang w:bidi="de-DE"/>
        </w:rPr>
        <w:tab/>
        <w:t>.</w:t>
      </w:r>
      <w:r w:rsidR="00C57FAE">
        <w:rPr>
          <w:color w:val="000000"/>
          <w:sz w:val="20"/>
          <w:szCs w:val="20"/>
          <w:lang w:bidi="de-DE"/>
        </w:rPr>
        <w:t>.........................</w:t>
      </w:r>
      <w:bookmarkStart w:id="0" w:name="_GoBack"/>
      <w:bookmarkEnd w:id="0"/>
      <w:r w:rsidRPr="007A3B80">
        <w:rPr>
          <w:color w:val="000000"/>
          <w:sz w:val="20"/>
          <w:szCs w:val="20"/>
          <w:lang w:bidi="de-DE"/>
        </w:rPr>
        <w:t>................................................................................</w:t>
      </w:r>
    </w:p>
    <w:p w14:paraId="3C96117E" w14:textId="77777777" w:rsidR="00011B84" w:rsidRPr="007A3B80" w:rsidRDefault="00011B84" w:rsidP="00011B84">
      <w:pPr>
        <w:widowControl w:val="0"/>
        <w:tabs>
          <w:tab w:val="left" w:pos="425"/>
          <w:tab w:val="left" w:pos="1786"/>
        </w:tabs>
        <w:autoSpaceDE w:val="0"/>
        <w:autoSpaceDN w:val="0"/>
        <w:adjustRightInd w:val="0"/>
        <w:spacing w:before="300" w:line="360" w:lineRule="auto"/>
        <w:jc w:val="both"/>
        <w:textAlignment w:val="center"/>
        <w:rPr>
          <w:color w:val="000000"/>
          <w:sz w:val="20"/>
          <w:szCs w:val="20"/>
          <w:lang w:bidi="de-DE"/>
        </w:rPr>
      </w:pPr>
      <w:r w:rsidRPr="000C006D">
        <w:rPr>
          <w:color w:val="000000"/>
          <w:szCs w:val="20"/>
          <w:lang w:bidi="de-DE"/>
        </w:rPr>
        <w:t xml:space="preserve">wohnhaft in </w:t>
      </w:r>
      <w:r w:rsidRPr="007A3B80">
        <w:rPr>
          <w:color w:val="000000"/>
          <w:sz w:val="20"/>
          <w:szCs w:val="20"/>
          <w:lang w:bidi="de-DE"/>
        </w:rPr>
        <w:tab/>
        <w:t>.....................................................................................................................</w:t>
      </w:r>
    </w:p>
    <w:p w14:paraId="6429ECCE" w14:textId="75D82D37" w:rsidR="00011B84" w:rsidRPr="007A3B80" w:rsidRDefault="00011B84" w:rsidP="00011B84">
      <w:pPr>
        <w:widowControl w:val="0"/>
        <w:tabs>
          <w:tab w:val="left" w:pos="425"/>
          <w:tab w:val="left" w:pos="1786"/>
        </w:tabs>
        <w:autoSpaceDE w:val="0"/>
        <w:autoSpaceDN w:val="0"/>
        <w:adjustRightInd w:val="0"/>
        <w:spacing w:before="300" w:line="360" w:lineRule="auto"/>
        <w:jc w:val="both"/>
        <w:textAlignment w:val="center"/>
        <w:rPr>
          <w:color w:val="000000"/>
          <w:sz w:val="20"/>
          <w:szCs w:val="20"/>
          <w:lang w:bidi="de-DE"/>
        </w:rPr>
      </w:pPr>
      <w:r w:rsidRPr="000C006D">
        <w:rPr>
          <w:color w:val="000000"/>
          <w:szCs w:val="20"/>
          <w:lang w:bidi="de-DE"/>
        </w:rPr>
        <w:t xml:space="preserve">ist für den </w:t>
      </w:r>
      <w:r w:rsidRPr="007A3B80">
        <w:rPr>
          <w:color w:val="000000"/>
          <w:sz w:val="20"/>
          <w:szCs w:val="20"/>
          <w:lang w:bidi="de-DE"/>
        </w:rPr>
        <w:tab/>
        <w:t>......................................................................</w:t>
      </w:r>
      <w:r>
        <w:rPr>
          <w:color w:val="000000"/>
          <w:sz w:val="20"/>
          <w:szCs w:val="20"/>
          <w:lang w:bidi="de-DE"/>
        </w:rPr>
        <w:t>.</w:t>
      </w:r>
      <w:r w:rsidRPr="000C006D">
        <w:rPr>
          <w:color w:val="000000"/>
          <w:szCs w:val="20"/>
          <w:lang w:bidi="de-DE"/>
        </w:rPr>
        <w:t>(Sportverein/Sportverband e. V.)</w:t>
      </w:r>
    </w:p>
    <w:p w14:paraId="376E9977" w14:textId="77777777" w:rsidR="00011B84" w:rsidRPr="000C006D" w:rsidRDefault="00011B84" w:rsidP="00011B84">
      <w:pPr>
        <w:widowControl w:val="0"/>
        <w:tabs>
          <w:tab w:val="left" w:pos="425"/>
          <w:tab w:val="left" w:pos="1786"/>
        </w:tabs>
        <w:autoSpaceDE w:val="0"/>
        <w:autoSpaceDN w:val="0"/>
        <w:adjustRightInd w:val="0"/>
        <w:spacing w:before="300"/>
        <w:jc w:val="both"/>
        <w:textAlignment w:val="center"/>
        <w:rPr>
          <w:color w:val="000000"/>
          <w:szCs w:val="20"/>
          <w:lang w:bidi="de-DE"/>
        </w:rPr>
      </w:pPr>
      <w:r w:rsidRPr="000C006D">
        <w:rPr>
          <w:color w:val="000000"/>
          <w:szCs w:val="20"/>
          <w:lang w:bidi="de-DE"/>
        </w:rPr>
        <w:t xml:space="preserve">tätig (oder: wird ab dem ....................................................... eine Tätigkeit aufnehmen) </w:t>
      </w:r>
      <w:r w:rsidRPr="000C006D">
        <w:rPr>
          <w:color w:val="000000"/>
          <w:szCs w:val="20"/>
          <w:lang w:bidi="de-DE"/>
        </w:rPr>
        <w:tab/>
      </w:r>
    </w:p>
    <w:p w14:paraId="29024306" w14:textId="77777777" w:rsidR="00011B84" w:rsidRPr="000C006D" w:rsidRDefault="00011B84" w:rsidP="00011B84">
      <w:pPr>
        <w:widowControl w:val="0"/>
        <w:tabs>
          <w:tab w:val="left" w:pos="425"/>
          <w:tab w:val="left" w:pos="1786"/>
        </w:tabs>
        <w:autoSpaceDE w:val="0"/>
        <w:autoSpaceDN w:val="0"/>
        <w:adjustRightInd w:val="0"/>
        <w:spacing w:before="120"/>
        <w:jc w:val="both"/>
        <w:textAlignment w:val="center"/>
        <w:rPr>
          <w:color w:val="000000"/>
          <w:szCs w:val="20"/>
          <w:lang w:bidi="de-DE"/>
        </w:rPr>
      </w:pPr>
      <w:r w:rsidRPr="000C006D">
        <w:rPr>
          <w:color w:val="000000"/>
          <w:szCs w:val="20"/>
          <w:lang w:bidi="de-DE"/>
        </w:rPr>
        <w:t>und benötigt dafür ein erweitertes Führungszeugnis gem. § 30a Absatz 1 BZRG.</w:t>
      </w:r>
    </w:p>
    <w:p w14:paraId="56D1FA05" w14:textId="77777777" w:rsidR="00011B84" w:rsidRPr="000C006D" w:rsidRDefault="00011B84" w:rsidP="00011B84">
      <w:pPr>
        <w:widowControl w:val="0"/>
        <w:numPr>
          <w:ilvl w:val="0"/>
          <w:numId w:val="13"/>
        </w:numPr>
        <w:autoSpaceDE w:val="0"/>
        <w:autoSpaceDN w:val="0"/>
        <w:adjustRightInd w:val="0"/>
        <w:spacing w:before="300" w:after="0" w:line="276" w:lineRule="auto"/>
        <w:textAlignment w:val="center"/>
        <w:rPr>
          <w:color w:val="000000"/>
          <w:szCs w:val="20"/>
          <w:lang w:bidi="de-DE"/>
        </w:rPr>
      </w:pPr>
      <w:r w:rsidRPr="000C006D">
        <w:rPr>
          <w:color w:val="000000"/>
          <w:szCs w:val="20"/>
          <w:lang w:bidi="de-DE"/>
        </w:rPr>
        <w:t>Wir bestätigen, dass die oben genannte Person ein erweitertes Führungszeugnis vorzulegen hat, weil die Voraussetzungen nach § 30a Absatz 1 des Bundeszentralregistergesetzes vorliegen, insbesondere weil das Führungszeugnis benötigt wird für eine berufliche oder ehrenamtliche Beaufsichtigung, Betreuung, Erziehung oder Ausbildung Minderjähriger oder für eine Tätigkeit, die in einer vergleichbaren Weise geeignet ist, Kontakt zu Minderjährigen aufzunehmen.</w:t>
      </w:r>
    </w:p>
    <w:p w14:paraId="50717E89" w14:textId="77777777" w:rsidR="00011B84" w:rsidRPr="000C006D" w:rsidRDefault="00011B84" w:rsidP="00011B84">
      <w:pPr>
        <w:widowControl w:val="0"/>
        <w:numPr>
          <w:ilvl w:val="0"/>
          <w:numId w:val="13"/>
        </w:numPr>
        <w:autoSpaceDE w:val="0"/>
        <w:autoSpaceDN w:val="0"/>
        <w:adjustRightInd w:val="0"/>
        <w:spacing w:before="300" w:after="0" w:line="276" w:lineRule="auto"/>
        <w:textAlignment w:val="center"/>
        <w:rPr>
          <w:color w:val="000000"/>
          <w:szCs w:val="20"/>
          <w:lang w:bidi="de-DE"/>
        </w:rPr>
      </w:pPr>
      <w:r w:rsidRPr="000C006D">
        <w:rPr>
          <w:color w:val="000000"/>
          <w:szCs w:val="20"/>
          <w:lang w:bidi="de-DE"/>
        </w:rPr>
        <w:t xml:space="preserve">Die Tätigkeit erfolgt ehrenamtlich für eine gemeinnützige Einrichtung (z. B. Sportverein/-verband) oder wird im Rahmen einer der in § 32 Absatz 4 Nr. 2 Buchstabe d EStG genannten Dienste ausgeübt (z. B. Freiwilliges Soziales Jahr, Bundesfreiwilligendienst). </w:t>
      </w:r>
      <w:r w:rsidRPr="000C006D">
        <w:rPr>
          <w:color w:val="000000"/>
          <w:szCs w:val="20"/>
          <w:lang w:bidi="de-DE"/>
        </w:rPr>
        <w:br/>
        <w:t xml:space="preserve">Daher gilt hier die </w:t>
      </w:r>
      <w:r w:rsidRPr="000C006D">
        <w:rPr>
          <w:color w:val="000000"/>
          <w:szCs w:val="20"/>
          <w:u w:val="single"/>
          <w:lang w:bidi="de-DE"/>
        </w:rPr>
        <w:t>gesetzliche Befreiung von der Gebührenpflicht.</w:t>
      </w:r>
      <w:r w:rsidRPr="000C006D">
        <w:rPr>
          <w:color w:val="000000"/>
          <w:szCs w:val="20"/>
          <w:lang w:bidi="de-DE"/>
        </w:rPr>
        <w:br/>
      </w:r>
      <w:r w:rsidRPr="000C006D">
        <w:rPr>
          <w:szCs w:val="20"/>
        </w:rPr>
        <w:t xml:space="preserve">(vgl. Merkblatt </w:t>
      </w:r>
      <w:r w:rsidRPr="000C006D">
        <w:rPr>
          <w:bCs/>
          <w:szCs w:val="20"/>
        </w:rPr>
        <w:t>zur Erhebung von Gebühren für das Führungszeugnis</w:t>
      </w:r>
      <w:r w:rsidRPr="000C006D">
        <w:rPr>
          <w:b/>
          <w:bCs/>
          <w:szCs w:val="20"/>
        </w:rPr>
        <w:t xml:space="preserve"> </w:t>
      </w:r>
      <w:r w:rsidRPr="000C006D">
        <w:rPr>
          <w:szCs w:val="20"/>
        </w:rPr>
        <w:t>des Bundesamtes der Justiz</w:t>
      </w:r>
      <w:r w:rsidRPr="000C006D">
        <w:rPr>
          <w:b/>
          <w:bCs/>
          <w:szCs w:val="20"/>
        </w:rPr>
        <w:t xml:space="preserve"> </w:t>
      </w:r>
      <w:r w:rsidRPr="000C006D">
        <w:rPr>
          <w:szCs w:val="20"/>
        </w:rPr>
        <w:t>(Stand: 03.05.2022).</w:t>
      </w:r>
    </w:p>
    <w:p w14:paraId="2D103D1D" w14:textId="77777777" w:rsidR="00011B84" w:rsidRPr="000C006D" w:rsidRDefault="00011B84" w:rsidP="00011B84">
      <w:pPr>
        <w:widowControl w:val="0"/>
        <w:numPr>
          <w:ilvl w:val="0"/>
          <w:numId w:val="13"/>
        </w:numPr>
        <w:autoSpaceDE w:val="0"/>
        <w:autoSpaceDN w:val="0"/>
        <w:adjustRightInd w:val="0"/>
        <w:spacing w:before="300" w:after="0" w:line="360" w:lineRule="auto"/>
        <w:textAlignment w:val="center"/>
        <w:rPr>
          <w:color w:val="000000"/>
          <w:szCs w:val="20"/>
          <w:lang w:bidi="de-DE"/>
        </w:rPr>
      </w:pPr>
      <w:r w:rsidRPr="000C006D">
        <w:rPr>
          <w:color w:val="000000"/>
          <w:szCs w:val="20"/>
          <w:lang w:bidi="de-DE"/>
        </w:rPr>
        <w:t xml:space="preserve">Die Tätigkeit erfolgt </w:t>
      </w:r>
      <w:r w:rsidRPr="000C006D">
        <w:rPr>
          <w:color w:val="000000"/>
          <w:szCs w:val="20"/>
          <w:u w:val="single"/>
          <w:lang w:bidi="de-DE"/>
        </w:rPr>
        <w:t xml:space="preserve">nicht </w:t>
      </w:r>
      <w:r w:rsidRPr="000C006D">
        <w:rPr>
          <w:color w:val="000000"/>
          <w:szCs w:val="20"/>
          <w:lang w:bidi="de-DE"/>
        </w:rPr>
        <w:t>ehrenamtlich.</w:t>
      </w:r>
    </w:p>
    <w:p w14:paraId="3718326E" w14:textId="77777777" w:rsidR="000C006D" w:rsidRDefault="000C006D" w:rsidP="000C006D">
      <w:pPr>
        <w:widowControl w:val="0"/>
        <w:tabs>
          <w:tab w:val="left" w:pos="425"/>
          <w:tab w:val="left" w:pos="1786"/>
        </w:tabs>
        <w:autoSpaceDE w:val="0"/>
        <w:autoSpaceDN w:val="0"/>
        <w:adjustRightInd w:val="0"/>
        <w:spacing w:before="160"/>
        <w:jc w:val="both"/>
        <w:textAlignment w:val="center"/>
        <w:rPr>
          <w:color w:val="000000"/>
          <w:sz w:val="20"/>
          <w:szCs w:val="20"/>
          <w:lang w:bidi="de-DE"/>
        </w:rPr>
      </w:pPr>
    </w:p>
    <w:p w14:paraId="7E91CBD6" w14:textId="77777777" w:rsidR="00011B84" w:rsidRPr="007A3B80" w:rsidRDefault="00011B84" w:rsidP="000C006D">
      <w:pPr>
        <w:widowControl w:val="0"/>
        <w:tabs>
          <w:tab w:val="left" w:pos="425"/>
          <w:tab w:val="left" w:pos="1786"/>
        </w:tabs>
        <w:autoSpaceDE w:val="0"/>
        <w:autoSpaceDN w:val="0"/>
        <w:adjustRightInd w:val="0"/>
        <w:spacing w:line="276" w:lineRule="auto"/>
        <w:ind w:left="567"/>
        <w:jc w:val="both"/>
        <w:textAlignment w:val="center"/>
        <w:rPr>
          <w:color w:val="000000"/>
          <w:sz w:val="20"/>
          <w:szCs w:val="20"/>
          <w:lang w:bidi="de-DE"/>
        </w:rPr>
      </w:pPr>
      <w:r w:rsidRPr="007A3B80">
        <w:rPr>
          <w:color w:val="000000"/>
          <w:sz w:val="20"/>
          <w:szCs w:val="20"/>
          <w:lang w:bidi="de-DE"/>
        </w:rPr>
        <w:t>__________________________________</w:t>
      </w:r>
    </w:p>
    <w:p w14:paraId="6EF3B95B" w14:textId="365379BB" w:rsidR="000C006D" w:rsidRDefault="00011B84" w:rsidP="000C006D">
      <w:pPr>
        <w:widowControl w:val="0"/>
        <w:tabs>
          <w:tab w:val="left" w:pos="425"/>
          <w:tab w:val="left" w:pos="1786"/>
        </w:tabs>
        <w:autoSpaceDE w:val="0"/>
        <w:autoSpaceDN w:val="0"/>
        <w:adjustRightInd w:val="0"/>
        <w:spacing w:line="276" w:lineRule="auto"/>
        <w:ind w:left="567"/>
        <w:jc w:val="both"/>
        <w:textAlignment w:val="center"/>
        <w:rPr>
          <w:color w:val="000000"/>
          <w:szCs w:val="20"/>
          <w:lang w:bidi="de-DE"/>
        </w:rPr>
      </w:pPr>
      <w:r w:rsidRPr="000C006D">
        <w:rPr>
          <w:color w:val="000000"/>
          <w:szCs w:val="20"/>
          <w:lang w:bidi="de-DE"/>
        </w:rPr>
        <w:t xml:space="preserve">Ort und Datum </w:t>
      </w:r>
    </w:p>
    <w:p w14:paraId="7B5D5A4A" w14:textId="3B71D79F" w:rsidR="000C006D" w:rsidRDefault="000C006D" w:rsidP="000C006D">
      <w:pPr>
        <w:widowControl w:val="0"/>
        <w:tabs>
          <w:tab w:val="left" w:pos="425"/>
          <w:tab w:val="left" w:pos="1786"/>
        </w:tabs>
        <w:autoSpaceDE w:val="0"/>
        <w:autoSpaceDN w:val="0"/>
        <w:adjustRightInd w:val="0"/>
        <w:spacing w:line="240" w:lineRule="auto"/>
        <w:ind w:left="567"/>
        <w:jc w:val="both"/>
        <w:textAlignment w:val="center"/>
        <w:rPr>
          <w:color w:val="000000"/>
          <w:szCs w:val="20"/>
          <w:lang w:bidi="de-DE"/>
        </w:rPr>
      </w:pPr>
    </w:p>
    <w:p w14:paraId="1969BCB1" w14:textId="77777777" w:rsidR="000C006D" w:rsidRPr="000C006D" w:rsidRDefault="000C006D" w:rsidP="000C006D">
      <w:pPr>
        <w:widowControl w:val="0"/>
        <w:tabs>
          <w:tab w:val="left" w:pos="425"/>
          <w:tab w:val="left" w:pos="1786"/>
        </w:tabs>
        <w:autoSpaceDE w:val="0"/>
        <w:autoSpaceDN w:val="0"/>
        <w:adjustRightInd w:val="0"/>
        <w:spacing w:line="240" w:lineRule="auto"/>
        <w:ind w:left="567"/>
        <w:jc w:val="both"/>
        <w:textAlignment w:val="center"/>
        <w:rPr>
          <w:color w:val="000000"/>
          <w:szCs w:val="20"/>
          <w:lang w:bidi="de-DE"/>
        </w:rPr>
      </w:pPr>
    </w:p>
    <w:p w14:paraId="12EAD28E" w14:textId="77777777" w:rsidR="00011B84" w:rsidRPr="007A3B80" w:rsidRDefault="00011B84" w:rsidP="000C006D">
      <w:pPr>
        <w:widowControl w:val="0"/>
        <w:tabs>
          <w:tab w:val="left" w:pos="425"/>
          <w:tab w:val="left" w:pos="1786"/>
        </w:tabs>
        <w:autoSpaceDE w:val="0"/>
        <w:autoSpaceDN w:val="0"/>
        <w:adjustRightInd w:val="0"/>
        <w:spacing w:before="300" w:line="276" w:lineRule="auto"/>
        <w:ind w:left="567"/>
        <w:jc w:val="both"/>
        <w:textAlignment w:val="center"/>
        <w:rPr>
          <w:color w:val="000000"/>
          <w:sz w:val="20"/>
          <w:szCs w:val="20"/>
          <w:lang w:bidi="de-DE"/>
        </w:rPr>
      </w:pPr>
      <w:r w:rsidRPr="007A3B80">
        <w:rPr>
          <w:color w:val="000000"/>
          <w:sz w:val="20"/>
          <w:szCs w:val="20"/>
          <w:lang w:bidi="de-DE"/>
        </w:rPr>
        <w:t>____________________________________________________________________________</w:t>
      </w:r>
    </w:p>
    <w:p w14:paraId="2738837B" w14:textId="014B80A2" w:rsidR="00C92E2D" w:rsidRPr="000C006D" w:rsidRDefault="00011B84" w:rsidP="000C006D">
      <w:pPr>
        <w:widowControl w:val="0"/>
        <w:tabs>
          <w:tab w:val="left" w:pos="425"/>
          <w:tab w:val="left" w:pos="1786"/>
        </w:tabs>
        <w:autoSpaceDE w:val="0"/>
        <w:autoSpaceDN w:val="0"/>
        <w:adjustRightInd w:val="0"/>
        <w:spacing w:line="276" w:lineRule="auto"/>
        <w:jc w:val="both"/>
        <w:textAlignment w:val="center"/>
        <w:rPr>
          <w:color w:val="000000"/>
          <w:szCs w:val="20"/>
          <w:lang w:bidi="de-DE"/>
        </w:rPr>
      </w:pPr>
      <w:r w:rsidRPr="007A3B80">
        <w:rPr>
          <w:color w:val="000000"/>
          <w:sz w:val="20"/>
          <w:szCs w:val="20"/>
          <w:lang w:bidi="de-DE"/>
        </w:rPr>
        <w:tab/>
      </w:r>
      <w:r w:rsidRPr="000C006D">
        <w:rPr>
          <w:color w:val="000000"/>
          <w:szCs w:val="20"/>
          <w:lang w:bidi="de-DE"/>
        </w:rPr>
        <w:t xml:space="preserve">   Stempel/Unterschrift des Trägers/des Vorstandes/der Geschäftsführung</w:t>
      </w:r>
    </w:p>
    <w:sectPr w:rsidR="00C92E2D" w:rsidRPr="000C006D" w:rsidSect="00E169E6">
      <w:footerReference w:type="default" r:id="rId16"/>
      <w:headerReference w:type="first" r:id="rId17"/>
      <w:type w:val="continuous"/>
      <w:pgSz w:w="11906" w:h="16838" w:code="9"/>
      <w:pgMar w:top="1418" w:right="1418" w:bottom="1985" w:left="1985"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3E1D" w14:textId="77777777" w:rsidR="00C41843" w:rsidRDefault="00C41843" w:rsidP="00C716DC">
      <w:pPr>
        <w:spacing w:after="0" w:line="240" w:lineRule="auto"/>
      </w:pPr>
      <w:r>
        <w:separator/>
      </w:r>
    </w:p>
  </w:endnote>
  <w:endnote w:type="continuationSeparator" w:id="0">
    <w:p w14:paraId="37EDFEEE" w14:textId="77777777" w:rsidR="00C41843" w:rsidRDefault="00C41843"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5173" w14:textId="77777777" w:rsidR="001E3457" w:rsidRDefault="001E34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0EFAE6F9" w14:textId="77777777" w:rsidTr="009E38D2">
      <w:sdt>
        <w:sdtPr>
          <w:rPr>
            <w:sz w:val="16"/>
          </w:rPr>
          <w:alias w:val="Titel"/>
          <w:tag w:val=""/>
          <w:id w:val="-1055396499"/>
          <w:placeholder>
            <w:docPart w:val="C7BAFB6EF6AE46B3B81EE1E4B0F6311B"/>
          </w:placeholder>
          <w:dataBinding w:prefixMappings="xmlns:ns0='http://purl.org/dc/elements/1.1/' xmlns:ns1='http://schemas.openxmlformats.org/package/2006/metadata/core-properties' " w:xpath="/ns1:coreProperties[1]/ns0:title[1]" w:storeItemID="{6C3C8BC8-F283-45AE-878A-BAB7291924A1}"/>
          <w:text/>
        </w:sdtPr>
        <w:sdtEndPr/>
        <w:sdtContent>
          <w:tc>
            <w:tcPr>
              <w:tcW w:w="6941" w:type="dxa"/>
              <w:tcBorders>
                <w:top w:val="single" w:sz="4" w:space="0" w:color="A6A6A6" w:themeColor="background1" w:themeShade="A6"/>
              </w:tcBorders>
            </w:tcPr>
            <w:p w14:paraId="63497242" w14:textId="2E7C7728" w:rsidR="002669F3" w:rsidRPr="00F304EE" w:rsidRDefault="00011B84" w:rsidP="00BA170A">
              <w:pPr>
                <w:pStyle w:val="Fuzeile"/>
                <w:rPr>
                  <w:sz w:val="16"/>
                </w:rPr>
              </w:pPr>
              <w:r>
                <w:rPr>
                  <w:sz w:val="16"/>
                </w:rPr>
                <w:t>Bestätigung des Sportvereins/-verbands</w:t>
              </w:r>
            </w:p>
          </w:tc>
        </w:sdtContent>
      </w:sdt>
      <w:tc>
        <w:tcPr>
          <w:tcW w:w="1552" w:type="dxa"/>
          <w:tcBorders>
            <w:top w:val="single" w:sz="4" w:space="0" w:color="A6A6A6" w:themeColor="background1" w:themeShade="A6"/>
          </w:tcBorders>
        </w:tcPr>
        <w:p w14:paraId="13B12C3D"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7F97C6A4" w14:textId="77777777" w:rsidTr="009E38D2">
      <w:tc>
        <w:tcPr>
          <w:tcW w:w="8493" w:type="dxa"/>
          <w:gridSpan w:val="2"/>
        </w:tcPr>
        <w:p w14:paraId="4A7B8485" w14:textId="1FFE0BCF"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57FAE">
            <w:rPr>
              <w:noProof/>
              <w:sz w:val="16"/>
            </w:rPr>
            <w:t>2024</w:t>
          </w:r>
          <w:r w:rsidRPr="00F304EE">
            <w:rPr>
              <w:sz w:val="16"/>
            </w:rPr>
            <w:fldChar w:fldCharType="end"/>
          </w:r>
          <w:r>
            <w:rPr>
              <w:sz w:val="16"/>
            </w:rPr>
            <w:t xml:space="preserve">  |  shelter-schutzkonzepte-elearning-kinderschutz.de</w:t>
          </w:r>
        </w:p>
      </w:tc>
    </w:tr>
  </w:tbl>
  <w:p w14:paraId="7CAC8A18" w14:textId="77777777" w:rsidR="002669F3" w:rsidRPr="00BA170A" w:rsidRDefault="002669F3" w:rsidP="00BA17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4AAD" w14:textId="659D6A7F" w:rsidR="003356B7" w:rsidRDefault="00011B84">
    <w:pPr>
      <w:pStyle w:val="Fuzeile"/>
      <w:jc w:val="right"/>
    </w:pPr>
    <w:r>
      <w:rPr>
        <w:sz w:val="16"/>
      </w:rPr>
      <w:tab/>
    </w:r>
    <w:r w:rsidR="001E3457">
      <w:tab/>
    </w:r>
    <w:sdt>
      <w:sdtPr>
        <w:id w:val="2074921702"/>
        <w:docPartObj>
          <w:docPartGallery w:val="Page Numbers (Bottom of Page)"/>
          <w:docPartUnique/>
        </w:docPartObj>
      </w:sdtPr>
      <w:sdtEndPr/>
      <w:sdtContent>
        <w:r w:rsidR="003356B7">
          <w:fldChar w:fldCharType="begin"/>
        </w:r>
        <w:r w:rsidR="003356B7">
          <w:instrText>PAGE   \* MERGEFORMAT</w:instrText>
        </w:r>
        <w:r w:rsidR="003356B7">
          <w:fldChar w:fldCharType="separate"/>
        </w:r>
        <w:r w:rsidR="00C57FAE">
          <w:rPr>
            <w:noProof/>
          </w:rPr>
          <w:t>1</w:t>
        </w:r>
        <w:r w:rsidR="003356B7">
          <w:fldChar w:fldCharType="end"/>
        </w:r>
      </w:sdtContent>
    </w:sdt>
  </w:p>
  <w:p w14:paraId="49E50FB6" w14:textId="77777777" w:rsidR="003356B7" w:rsidRDefault="003356B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4168" w14:textId="47095E0D" w:rsidR="001E3457" w:rsidRDefault="001E3457">
    <w:pPr>
      <w:pStyle w:val="Fuzeile"/>
      <w:jc w:val="right"/>
    </w:pPr>
    <w:r w:rsidRPr="0059388D">
      <w:rPr>
        <w:sz w:val="16"/>
      </w:rPr>
      <w:t xml:space="preserve">© </w:t>
    </w:r>
    <w:sdt>
      <w:sdtPr>
        <w:rPr>
          <w:sz w:val="16"/>
        </w:rPr>
        <w:alias w:val="Firma"/>
        <w:tag w:val=""/>
        <w:id w:val="-284737358"/>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59388D">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57FAE">
      <w:rPr>
        <w:noProof/>
        <w:sz w:val="16"/>
      </w:rPr>
      <w:t>2024</w:t>
    </w:r>
    <w:r w:rsidRPr="00F304EE">
      <w:rPr>
        <w:sz w:val="16"/>
      </w:rPr>
      <w:fldChar w:fldCharType="end"/>
    </w:r>
    <w:r w:rsidRPr="0059388D">
      <w:rPr>
        <w:sz w:val="16"/>
      </w:rPr>
      <w:t xml:space="preserve">  | engagement-schutzkon</w:t>
    </w:r>
    <w:r>
      <w:rPr>
        <w:sz w:val="16"/>
      </w:rPr>
      <w:t>zepte.elearning-kinderschutz.de</w:t>
    </w:r>
    <w:r>
      <w:t xml:space="preserve"> </w:t>
    </w:r>
    <w:r>
      <w:tab/>
    </w:r>
    <w:sdt>
      <w:sdtPr>
        <w:id w:val="6198887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75A517A" w14:textId="6F485888"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C143" w14:textId="77777777" w:rsidR="00C41843" w:rsidRDefault="00C41843" w:rsidP="00C716DC">
      <w:pPr>
        <w:spacing w:after="0" w:line="240" w:lineRule="auto"/>
      </w:pPr>
      <w:r>
        <w:separator/>
      </w:r>
    </w:p>
  </w:footnote>
  <w:footnote w:type="continuationSeparator" w:id="0">
    <w:p w14:paraId="7C7AB847" w14:textId="77777777" w:rsidR="00C41843" w:rsidRDefault="00C41843"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196C" w14:textId="77777777" w:rsidR="001E3457" w:rsidRDefault="001E34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BF30" w14:textId="77777777" w:rsidR="001E3457" w:rsidRDefault="001E34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C496" w14:textId="56290FAB" w:rsidR="002669F3" w:rsidRPr="002669F3" w:rsidRDefault="00011B84" w:rsidP="002669F3">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4B034B" wp14:editId="76D7E3DD">
              <wp:simplePos x="0" y="0"/>
              <wp:positionH relativeFrom="margin">
                <wp:posOffset>3713480</wp:posOffset>
              </wp:positionH>
              <wp:positionV relativeFrom="paragraph">
                <wp:posOffset>247650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4E4C482C" w14:textId="44BD3D7C" w:rsidR="00011B84" w:rsidRDefault="00011B84" w:rsidP="00011B84">
                          <w:pPr>
                            <w:spacing w:line="240" w:lineRule="auto"/>
                            <w:rPr>
                              <w:sz w:val="16"/>
                            </w:rPr>
                          </w:pPr>
                          <w:r>
                            <w:rPr>
                              <w:sz w:val="16"/>
                            </w:rPr>
                            <w:t xml:space="preserve">Hier können Sie das Logo </w:t>
                          </w:r>
                          <w:r w:rsidR="008610EB">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4B034B" id="_x0000_t202" coordsize="21600,21600" o:spt="202" path="m,l,21600r21600,l21600,xe">
              <v:stroke joinstyle="miter"/>
              <v:path gradientshapeok="t" o:connecttype="rect"/>
            </v:shapetype>
            <v:shape id="Textfeld 3" o:spid="_x0000_s1026" type="#_x0000_t202" style="position:absolute;margin-left:292.4pt;margin-top:19.5pt;width:141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" fillcolor="white [3201]" strokeweight=".5pt">
              <v:textbox>
                <w:txbxContent>
                  <w:p w14:paraId="4E4C482C" w14:textId="44BD3D7C" w:rsidR="00011B84" w:rsidRDefault="00011B84" w:rsidP="00011B84">
                    <w:pPr>
                      <w:spacing w:line="240" w:lineRule="auto"/>
                      <w:rPr>
                        <w:sz w:val="16"/>
                      </w:rPr>
                    </w:pPr>
                    <w:r>
                      <w:rPr>
                        <w:sz w:val="16"/>
                      </w:rPr>
                      <w:t xml:space="preserve">Hier können Sie das Logo </w:t>
                    </w:r>
                    <w:r w:rsidR="008610EB">
                      <w:rPr>
                        <w:sz w:val="16"/>
                      </w:rPr>
                      <w:t xml:space="preserve">Ihrer Organisation </w:t>
                    </w:r>
                    <w:r>
                      <w:rPr>
                        <w:sz w:val="16"/>
                      </w:rPr>
                      <w:t>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2C35D10E" wp14:editId="16C8DE63">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D5A6" w14:textId="565D6168"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5D10E" id="Textfeld 8" o:spid="_x0000_s1027"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750DD5A6" w14:textId="565D6168"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071B6427" wp14:editId="40DDF09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20C8F5"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61DD"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2C6E493B" wp14:editId="1DFC1E4C">
          <wp:simplePos x="0" y="0"/>
          <wp:positionH relativeFrom="column">
            <wp:posOffset>0</wp:posOffset>
          </wp:positionH>
          <wp:positionV relativeFrom="page">
            <wp:posOffset>450215</wp:posOffset>
          </wp:positionV>
          <wp:extent cx="2131200" cy="468000"/>
          <wp:effectExtent l="0" t="0" r="2540" b="8255"/>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C23167C" wp14:editId="19227AD3">
          <wp:simplePos x="0" y="0"/>
          <wp:positionH relativeFrom="page">
            <wp:align>center</wp:align>
          </wp:positionH>
          <wp:positionV relativeFrom="page">
            <wp:posOffset>9361170</wp:posOffset>
          </wp:positionV>
          <wp:extent cx="1051200" cy="360000"/>
          <wp:effectExtent l="0" t="0" r="0" b="254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5ACEBA28" wp14:editId="47C871A3">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79AAE"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C20"/>
    <w:multiLevelType w:val="hybridMultilevel"/>
    <w:tmpl w:val="75EA1B00"/>
    <w:lvl w:ilvl="0" w:tplc="A380D514">
      <w:start w:val="1"/>
      <w:numFmt w:val="bullet"/>
      <w:lvlText w:val="□"/>
      <w:lvlJc w:val="left"/>
      <w:pPr>
        <w:ind w:left="1068" w:hanging="360"/>
      </w:pPr>
      <w:rPr>
        <w:rFonts w:ascii="Sylfaen" w:hAnsi="Sylfaen" w:hint="default"/>
      </w:rPr>
    </w:lvl>
    <w:lvl w:ilvl="1" w:tplc="A380D514">
      <w:start w:val="1"/>
      <w:numFmt w:val="bullet"/>
      <w:lvlText w:val="□"/>
      <w:lvlJc w:val="left"/>
      <w:pPr>
        <w:ind w:left="294" w:hanging="360"/>
      </w:pPr>
      <w:rPr>
        <w:rFonts w:ascii="Sylfaen" w:hAnsi="Sylfaen" w:hint="default"/>
      </w:rPr>
    </w:lvl>
    <w:lvl w:ilvl="2" w:tplc="04070005" w:tentative="1">
      <w:start w:val="1"/>
      <w:numFmt w:val="bullet"/>
      <w:lvlText w:val=""/>
      <w:lvlJc w:val="left"/>
      <w:pPr>
        <w:ind w:left="1014" w:hanging="360"/>
      </w:pPr>
      <w:rPr>
        <w:rFonts w:ascii="Wingdings" w:hAnsi="Wingdings" w:hint="default"/>
      </w:rPr>
    </w:lvl>
    <w:lvl w:ilvl="3" w:tplc="04070001" w:tentative="1">
      <w:start w:val="1"/>
      <w:numFmt w:val="bullet"/>
      <w:lvlText w:val=""/>
      <w:lvlJc w:val="left"/>
      <w:pPr>
        <w:ind w:left="1734" w:hanging="360"/>
      </w:pPr>
      <w:rPr>
        <w:rFonts w:ascii="Symbol" w:hAnsi="Symbol" w:hint="default"/>
      </w:rPr>
    </w:lvl>
    <w:lvl w:ilvl="4" w:tplc="04070003" w:tentative="1">
      <w:start w:val="1"/>
      <w:numFmt w:val="bullet"/>
      <w:lvlText w:val="o"/>
      <w:lvlJc w:val="left"/>
      <w:pPr>
        <w:ind w:left="2454" w:hanging="360"/>
      </w:pPr>
      <w:rPr>
        <w:rFonts w:ascii="Courier New" w:hAnsi="Courier New" w:cs="Courier New" w:hint="default"/>
      </w:rPr>
    </w:lvl>
    <w:lvl w:ilvl="5" w:tplc="04070005" w:tentative="1">
      <w:start w:val="1"/>
      <w:numFmt w:val="bullet"/>
      <w:lvlText w:val=""/>
      <w:lvlJc w:val="left"/>
      <w:pPr>
        <w:ind w:left="3174" w:hanging="360"/>
      </w:pPr>
      <w:rPr>
        <w:rFonts w:ascii="Wingdings" w:hAnsi="Wingdings" w:hint="default"/>
      </w:rPr>
    </w:lvl>
    <w:lvl w:ilvl="6" w:tplc="04070001" w:tentative="1">
      <w:start w:val="1"/>
      <w:numFmt w:val="bullet"/>
      <w:lvlText w:val=""/>
      <w:lvlJc w:val="left"/>
      <w:pPr>
        <w:ind w:left="3894" w:hanging="360"/>
      </w:pPr>
      <w:rPr>
        <w:rFonts w:ascii="Symbol" w:hAnsi="Symbol" w:hint="default"/>
      </w:rPr>
    </w:lvl>
    <w:lvl w:ilvl="7" w:tplc="04070003" w:tentative="1">
      <w:start w:val="1"/>
      <w:numFmt w:val="bullet"/>
      <w:lvlText w:val="o"/>
      <w:lvlJc w:val="left"/>
      <w:pPr>
        <w:ind w:left="4614" w:hanging="360"/>
      </w:pPr>
      <w:rPr>
        <w:rFonts w:ascii="Courier New" w:hAnsi="Courier New" w:cs="Courier New" w:hint="default"/>
      </w:rPr>
    </w:lvl>
    <w:lvl w:ilvl="8" w:tplc="04070005" w:tentative="1">
      <w:start w:val="1"/>
      <w:numFmt w:val="bullet"/>
      <w:lvlText w:val=""/>
      <w:lvlJc w:val="left"/>
      <w:pPr>
        <w:ind w:left="5334" w:hanging="360"/>
      </w:pPr>
      <w:rPr>
        <w:rFonts w:ascii="Wingdings" w:hAnsi="Wingdings" w:hint="default"/>
      </w:rPr>
    </w:lvl>
  </w:abstractNum>
  <w:abstractNum w:abstractNumId="1" w15:restartNumberingAfterBreak="0">
    <w:nsid w:val="09A9529F"/>
    <w:multiLevelType w:val="hybridMultilevel"/>
    <w:tmpl w:val="ED10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5"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E13729C"/>
    <w:multiLevelType w:val="multilevel"/>
    <w:tmpl w:val="93AA6420"/>
    <w:numStyleLink w:val="Formatvorlage1"/>
  </w:abstractNum>
  <w:abstractNum w:abstractNumId="7" w15:restartNumberingAfterBreak="0">
    <w:nsid w:val="4EB24BC0"/>
    <w:multiLevelType w:val="hybridMultilevel"/>
    <w:tmpl w:val="536C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A19"/>
    <w:multiLevelType w:val="multilevel"/>
    <w:tmpl w:val="B7AA7798"/>
    <w:numStyleLink w:val="GliederungNummerierung"/>
  </w:abstractNum>
  <w:abstractNum w:abstractNumId="9" w15:restartNumberingAfterBreak="0">
    <w:nsid w:val="542849AB"/>
    <w:multiLevelType w:val="multilevel"/>
    <w:tmpl w:val="B6CC52BE"/>
    <w:numStyleLink w:val="Kapitelgliederung"/>
  </w:abstractNum>
  <w:abstractNum w:abstractNumId="10"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5422C"/>
    <w:multiLevelType w:val="hybridMultilevel"/>
    <w:tmpl w:val="436AB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71260D"/>
    <w:multiLevelType w:val="multilevel"/>
    <w:tmpl w:val="B7AA7798"/>
    <w:numStyleLink w:val="GliederungNummerierung"/>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9"/>
  </w:num>
  <w:num w:numId="8">
    <w:abstractNumId w:val="12"/>
  </w:num>
  <w:num w:numId="9">
    <w:abstractNumId w:val="11"/>
  </w:num>
  <w:num w:numId="10">
    <w:abstractNumId w:val="10"/>
  </w:num>
  <w:num w:numId="11">
    <w:abstractNumId w:val="1"/>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2D"/>
    <w:rsid w:val="000073DE"/>
    <w:rsid w:val="00011B84"/>
    <w:rsid w:val="00021B44"/>
    <w:rsid w:val="00022936"/>
    <w:rsid w:val="00024E12"/>
    <w:rsid w:val="00034F09"/>
    <w:rsid w:val="00050FD5"/>
    <w:rsid w:val="00056BDD"/>
    <w:rsid w:val="00067BA9"/>
    <w:rsid w:val="00076ACB"/>
    <w:rsid w:val="00082EE1"/>
    <w:rsid w:val="000865D7"/>
    <w:rsid w:val="00086961"/>
    <w:rsid w:val="00086C25"/>
    <w:rsid w:val="0009017A"/>
    <w:rsid w:val="000961CA"/>
    <w:rsid w:val="000B373C"/>
    <w:rsid w:val="000C006D"/>
    <w:rsid w:val="000C4CD6"/>
    <w:rsid w:val="000E3A2B"/>
    <w:rsid w:val="000F2834"/>
    <w:rsid w:val="0010373A"/>
    <w:rsid w:val="001333FD"/>
    <w:rsid w:val="0013466F"/>
    <w:rsid w:val="00180323"/>
    <w:rsid w:val="00182B55"/>
    <w:rsid w:val="00186262"/>
    <w:rsid w:val="001A08E4"/>
    <w:rsid w:val="001A1757"/>
    <w:rsid w:val="001C0905"/>
    <w:rsid w:val="001C1FBC"/>
    <w:rsid w:val="001D4DC7"/>
    <w:rsid w:val="001E1EBE"/>
    <w:rsid w:val="001E3457"/>
    <w:rsid w:val="002376E5"/>
    <w:rsid w:val="00247BE1"/>
    <w:rsid w:val="00254445"/>
    <w:rsid w:val="002669F3"/>
    <w:rsid w:val="002756E0"/>
    <w:rsid w:val="00277BD1"/>
    <w:rsid w:val="002B1E63"/>
    <w:rsid w:val="002D03F8"/>
    <w:rsid w:val="002D1173"/>
    <w:rsid w:val="003128C0"/>
    <w:rsid w:val="00327E57"/>
    <w:rsid w:val="00333BBF"/>
    <w:rsid w:val="003356B7"/>
    <w:rsid w:val="00343032"/>
    <w:rsid w:val="003518A3"/>
    <w:rsid w:val="0036046F"/>
    <w:rsid w:val="00384C7A"/>
    <w:rsid w:val="0039035D"/>
    <w:rsid w:val="003A07B1"/>
    <w:rsid w:val="003D643C"/>
    <w:rsid w:val="003E36A2"/>
    <w:rsid w:val="003F24D3"/>
    <w:rsid w:val="003F6B99"/>
    <w:rsid w:val="003F6EA6"/>
    <w:rsid w:val="004076B1"/>
    <w:rsid w:val="004254FC"/>
    <w:rsid w:val="00466AB3"/>
    <w:rsid w:val="00493CDB"/>
    <w:rsid w:val="00495D92"/>
    <w:rsid w:val="004A35DD"/>
    <w:rsid w:val="004B2AE8"/>
    <w:rsid w:val="004C4C5C"/>
    <w:rsid w:val="004C5EB5"/>
    <w:rsid w:val="004C71C1"/>
    <w:rsid w:val="00500565"/>
    <w:rsid w:val="00531E74"/>
    <w:rsid w:val="005331D1"/>
    <w:rsid w:val="00536982"/>
    <w:rsid w:val="00540018"/>
    <w:rsid w:val="005552E3"/>
    <w:rsid w:val="00562053"/>
    <w:rsid w:val="005817F4"/>
    <w:rsid w:val="00585EDC"/>
    <w:rsid w:val="0059388D"/>
    <w:rsid w:val="005B1963"/>
    <w:rsid w:val="005B3F6B"/>
    <w:rsid w:val="005C3663"/>
    <w:rsid w:val="005E3736"/>
    <w:rsid w:val="005F1866"/>
    <w:rsid w:val="005F3718"/>
    <w:rsid w:val="005F3EFC"/>
    <w:rsid w:val="0060062F"/>
    <w:rsid w:val="00605B20"/>
    <w:rsid w:val="00606D20"/>
    <w:rsid w:val="00613392"/>
    <w:rsid w:val="006156D6"/>
    <w:rsid w:val="006310FB"/>
    <w:rsid w:val="00631964"/>
    <w:rsid w:val="006376F7"/>
    <w:rsid w:val="00681356"/>
    <w:rsid w:val="006B271B"/>
    <w:rsid w:val="006B489B"/>
    <w:rsid w:val="006C118D"/>
    <w:rsid w:val="006D28D9"/>
    <w:rsid w:val="006E076E"/>
    <w:rsid w:val="006E4C90"/>
    <w:rsid w:val="006E7EC1"/>
    <w:rsid w:val="006F3625"/>
    <w:rsid w:val="00747BE1"/>
    <w:rsid w:val="00757707"/>
    <w:rsid w:val="00780E44"/>
    <w:rsid w:val="00784367"/>
    <w:rsid w:val="00792280"/>
    <w:rsid w:val="00793EE4"/>
    <w:rsid w:val="007B5563"/>
    <w:rsid w:val="007E6F6F"/>
    <w:rsid w:val="007E7C1E"/>
    <w:rsid w:val="007F0EDA"/>
    <w:rsid w:val="0080519E"/>
    <w:rsid w:val="00821DCF"/>
    <w:rsid w:val="00851883"/>
    <w:rsid w:val="00851AA3"/>
    <w:rsid w:val="008610EB"/>
    <w:rsid w:val="0087330F"/>
    <w:rsid w:val="008B76E5"/>
    <w:rsid w:val="008E0C1A"/>
    <w:rsid w:val="008E1CA4"/>
    <w:rsid w:val="00903AEB"/>
    <w:rsid w:val="0093643F"/>
    <w:rsid w:val="00940FED"/>
    <w:rsid w:val="009447DD"/>
    <w:rsid w:val="00960ACE"/>
    <w:rsid w:val="00971CA4"/>
    <w:rsid w:val="00972511"/>
    <w:rsid w:val="00973DB8"/>
    <w:rsid w:val="00985511"/>
    <w:rsid w:val="0098737D"/>
    <w:rsid w:val="009C2666"/>
    <w:rsid w:val="009C676A"/>
    <w:rsid w:val="009C72FA"/>
    <w:rsid w:val="009D4F7C"/>
    <w:rsid w:val="009E38D2"/>
    <w:rsid w:val="00A11160"/>
    <w:rsid w:val="00A22885"/>
    <w:rsid w:val="00A271FA"/>
    <w:rsid w:val="00A30AF2"/>
    <w:rsid w:val="00A37656"/>
    <w:rsid w:val="00A5021A"/>
    <w:rsid w:val="00A56FB9"/>
    <w:rsid w:val="00A707DA"/>
    <w:rsid w:val="00A858CD"/>
    <w:rsid w:val="00A866D8"/>
    <w:rsid w:val="00AA789B"/>
    <w:rsid w:val="00AB0C6C"/>
    <w:rsid w:val="00AB56ED"/>
    <w:rsid w:val="00AF2BD6"/>
    <w:rsid w:val="00B05885"/>
    <w:rsid w:val="00B06F95"/>
    <w:rsid w:val="00B13869"/>
    <w:rsid w:val="00B23FC9"/>
    <w:rsid w:val="00B370F4"/>
    <w:rsid w:val="00B53BD0"/>
    <w:rsid w:val="00B63994"/>
    <w:rsid w:val="00B800DA"/>
    <w:rsid w:val="00B804E8"/>
    <w:rsid w:val="00B90747"/>
    <w:rsid w:val="00B956B2"/>
    <w:rsid w:val="00BA170A"/>
    <w:rsid w:val="00BA421C"/>
    <w:rsid w:val="00BB46D2"/>
    <w:rsid w:val="00BC1312"/>
    <w:rsid w:val="00BC7B28"/>
    <w:rsid w:val="00BD4391"/>
    <w:rsid w:val="00BD65BE"/>
    <w:rsid w:val="00BF46C3"/>
    <w:rsid w:val="00C04F74"/>
    <w:rsid w:val="00C41843"/>
    <w:rsid w:val="00C5458C"/>
    <w:rsid w:val="00C563B2"/>
    <w:rsid w:val="00C57FAE"/>
    <w:rsid w:val="00C66811"/>
    <w:rsid w:val="00C716DC"/>
    <w:rsid w:val="00C84A05"/>
    <w:rsid w:val="00C92E2D"/>
    <w:rsid w:val="00CD73ED"/>
    <w:rsid w:val="00CD7F5A"/>
    <w:rsid w:val="00D05D20"/>
    <w:rsid w:val="00D077BF"/>
    <w:rsid w:val="00D353F2"/>
    <w:rsid w:val="00D43391"/>
    <w:rsid w:val="00D44948"/>
    <w:rsid w:val="00D53969"/>
    <w:rsid w:val="00D54CAE"/>
    <w:rsid w:val="00D61AC5"/>
    <w:rsid w:val="00D7282E"/>
    <w:rsid w:val="00DD0678"/>
    <w:rsid w:val="00DD6182"/>
    <w:rsid w:val="00DF36CE"/>
    <w:rsid w:val="00E169E6"/>
    <w:rsid w:val="00E2088D"/>
    <w:rsid w:val="00E211DF"/>
    <w:rsid w:val="00E218C8"/>
    <w:rsid w:val="00E24ADD"/>
    <w:rsid w:val="00E33439"/>
    <w:rsid w:val="00E37852"/>
    <w:rsid w:val="00E43C51"/>
    <w:rsid w:val="00E672F8"/>
    <w:rsid w:val="00E731E8"/>
    <w:rsid w:val="00E9091F"/>
    <w:rsid w:val="00E91C6C"/>
    <w:rsid w:val="00EA2A62"/>
    <w:rsid w:val="00EB22DF"/>
    <w:rsid w:val="00EC4168"/>
    <w:rsid w:val="00EC6963"/>
    <w:rsid w:val="00ED7431"/>
    <w:rsid w:val="00F02036"/>
    <w:rsid w:val="00F0422A"/>
    <w:rsid w:val="00F14B3B"/>
    <w:rsid w:val="00F304EE"/>
    <w:rsid w:val="00F362D8"/>
    <w:rsid w:val="00F72189"/>
    <w:rsid w:val="00F93311"/>
    <w:rsid w:val="00F959F1"/>
    <w:rsid w:val="00FA0911"/>
    <w:rsid w:val="00FA67CB"/>
    <w:rsid w:val="00FB43DC"/>
    <w:rsid w:val="00FE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C8641"/>
  <w15:chartTrackingRefBased/>
  <w15:docId w15:val="{2C5087C4-3EB3-447C-A2FF-A8C0C8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3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C92E2D"/>
    <w:pPr>
      <w:numPr>
        <w:numId w:val="4"/>
      </w:numPr>
      <w:spacing w:after="0" w:line="240" w:lineRule="auto"/>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paragraph" w:styleId="Kommentarthema">
    <w:name w:val="annotation subject"/>
    <w:basedOn w:val="Kommentartext"/>
    <w:next w:val="Kommentartext"/>
    <w:link w:val="KommentarthemaZchn"/>
    <w:uiPriority w:val="99"/>
    <w:semiHidden/>
    <w:unhideWhenUsed/>
    <w:rsid w:val="00747BE1"/>
    <w:rPr>
      <w:rFonts w:ascii="Corbel" w:hAnsi="Corbel"/>
      <w:b/>
      <w:bCs/>
    </w:rPr>
  </w:style>
  <w:style w:type="character" w:customStyle="1" w:styleId="KommentarthemaZchn">
    <w:name w:val="Kommentarthema Zchn"/>
    <w:basedOn w:val="KommentartextZchn"/>
    <w:link w:val="Kommentarthema"/>
    <w:uiPriority w:val="99"/>
    <w:semiHidden/>
    <w:rsid w:val="00747BE1"/>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B33A20CED4C15A25722E88C91378C"/>
        <w:category>
          <w:name w:val="Allgemein"/>
          <w:gallery w:val="placeholder"/>
        </w:category>
        <w:types>
          <w:type w:val="bbPlcHdr"/>
        </w:types>
        <w:behaviors>
          <w:behavior w:val="content"/>
        </w:behaviors>
        <w:guid w:val="{E570D853-9413-4F1C-B5A2-1DC08A8ABE39}"/>
      </w:docPartPr>
      <w:docPartBody>
        <w:p w:rsidR="005C6E16" w:rsidRDefault="00DC3FEC">
          <w:pPr>
            <w:pStyle w:val="904B33A20CED4C15A25722E88C91378C"/>
          </w:pPr>
          <w:r w:rsidRPr="006D391A">
            <w:rPr>
              <w:rStyle w:val="Platzhaltertext"/>
            </w:rPr>
            <w:t>[Titel]</w:t>
          </w:r>
        </w:p>
      </w:docPartBody>
    </w:docPart>
    <w:docPart>
      <w:docPartPr>
        <w:name w:val="C7BAFB6EF6AE46B3B81EE1E4B0F6311B"/>
        <w:category>
          <w:name w:val="Allgemein"/>
          <w:gallery w:val="placeholder"/>
        </w:category>
        <w:types>
          <w:type w:val="bbPlcHdr"/>
        </w:types>
        <w:behaviors>
          <w:behavior w:val="content"/>
        </w:behaviors>
        <w:guid w:val="{EDCDB087-FFD2-47DC-A175-4F7F5C175FBC}"/>
      </w:docPartPr>
      <w:docPartBody>
        <w:p w:rsidR="005C6E16" w:rsidRDefault="00DC3FEC">
          <w:pPr>
            <w:pStyle w:val="C7BAFB6EF6AE46B3B81EE1E4B0F6311B"/>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EC"/>
    <w:rsid w:val="00055D5D"/>
    <w:rsid w:val="004E6290"/>
    <w:rsid w:val="0059392A"/>
    <w:rsid w:val="005C6E16"/>
    <w:rsid w:val="007F3799"/>
    <w:rsid w:val="00973236"/>
    <w:rsid w:val="00DB09F3"/>
    <w:rsid w:val="00DC3FEC"/>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4B33A20CED4C15A25722E88C91378C">
    <w:name w:val="904B33A20CED4C15A25722E88C91378C"/>
  </w:style>
  <w:style w:type="paragraph" w:customStyle="1" w:styleId="9E2C3F3CA9EC41F9BE39D0371FCE2551">
    <w:name w:val="9E2C3F3CA9EC41F9BE39D0371FCE2551"/>
  </w:style>
  <w:style w:type="paragraph" w:customStyle="1" w:styleId="2AEBED6B42854A2F92164C3468DC7FCC">
    <w:name w:val="2AEBED6B42854A2F92164C3468DC7FCC"/>
  </w:style>
  <w:style w:type="paragraph" w:customStyle="1" w:styleId="C7BAFB6EF6AE46B3B81EE1E4B0F6311B">
    <w:name w:val="C7BAFB6EF6AE46B3B81EE1E4B0F6311B"/>
  </w:style>
  <w:style w:type="paragraph" w:customStyle="1" w:styleId="DDE7C3A9CBCB405A9CD3F59946D3EFA9">
    <w:name w:val="DDE7C3A9CBCB405A9CD3F59946D3EFA9"/>
    <w:rsid w:val="0005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6C15-8330-4689-8758-8C24A3AF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3d30c-c75a-4113-90d7-8afafb20bbfc"/>
    <ds:schemaRef ds:uri="41ac15ab-b8d6-4f1a-b34a-c38e628a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F8F86-E00E-4503-84F3-121217F613CA}">
  <ds:schemaRefs>
    <ds:schemaRef ds:uri="http://schemas.microsoft.com/sharepoint/v3/contenttype/forms"/>
  </ds:schemaRefs>
</ds:datastoreItem>
</file>

<file path=customXml/itemProps3.xml><?xml version="1.0" encoding="utf-8"?>
<ds:datastoreItem xmlns:ds="http://schemas.openxmlformats.org/officeDocument/2006/customXml" ds:itemID="{CCDFEFF7-0696-43EC-ACC5-845C426D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ES-Material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Bestätigung des Sportvereins/-verbands</vt:lpstr>
    </vt:vector>
  </TitlesOfParts>
  <Company>Deutsche Sportjugend</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des Sportvereins/-verbands</dc:title>
  <dc:subject/>
  <dc:creator>Lea Autenrieth</dc:creator>
  <cp:keywords/>
  <dc:description/>
  <cp:lastModifiedBy>Lino Hermanns</cp:lastModifiedBy>
  <cp:revision>3</cp:revision>
  <cp:lastPrinted>2024-04-30T12:33:00Z</cp:lastPrinted>
  <dcterms:created xsi:type="dcterms:W3CDTF">2024-04-30T12:33:00Z</dcterms:created>
  <dcterms:modified xsi:type="dcterms:W3CDTF">2024-04-30T12:35:00Z</dcterms:modified>
</cp:coreProperties>
</file>